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AA" w:rsidRPr="008A6AD7" w:rsidRDefault="005E0B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HØSTGUDSTJENESTE </w:t>
      </w:r>
    </w:p>
    <w:p w:rsidR="005E0BAA" w:rsidRDefault="005E0BAA">
      <w:r>
        <w:t>På en af de sidste varme og solrige eftersommerdage blev der afholdt høstgudstjeneste . Allerede da man trådte ind i våbenhuset, så man et imponerende opbud af årstidens blomster, frugter og grene, smukt arrangeret. Kirken var næsten fuld af feststemte mennesker. Efter kirkegangen indbød Dorthe alle til spisning i Sognehuset. Det benyttede ca. 50 sig af. Eva og Birthe havde kokkereret hele morgenen og tilberedt dejlige retter til et tag-selv-bord.</w:t>
      </w:r>
      <w:r>
        <w:br/>
      </w:r>
      <w:bookmarkStart w:id="0" w:name="_GoBack"/>
      <w:bookmarkEnd w:id="0"/>
      <w:r>
        <w:t>Det var en rigtig hyggelig og feststemt søndag. Stor tak til menighedsrådet .</w:t>
      </w:r>
    </w:p>
    <w:p w:rsidR="005E0BAA" w:rsidRDefault="005E0BAA">
      <w:r>
        <w:t>Ole Sand</w:t>
      </w:r>
    </w:p>
    <w:sectPr w:rsidR="005E0BAA" w:rsidSect="00C455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03C"/>
    <w:rsid w:val="000053C0"/>
    <w:rsid w:val="001A59BE"/>
    <w:rsid w:val="0036140F"/>
    <w:rsid w:val="004C6788"/>
    <w:rsid w:val="005A602C"/>
    <w:rsid w:val="005E0BAA"/>
    <w:rsid w:val="0061545C"/>
    <w:rsid w:val="00743F19"/>
    <w:rsid w:val="00750C7B"/>
    <w:rsid w:val="008A6AD7"/>
    <w:rsid w:val="008D7BF6"/>
    <w:rsid w:val="009156B2"/>
    <w:rsid w:val="00AC5EE0"/>
    <w:rsid w:val="00C064D0"/>
    <w:rsid w:val="00C45587"/>
    <w:rsid w:val="00DF4D19"/>
    <w:rsid w:val="00E9541A"/>
    <w:rsid w:val="00EF498F"/>
    <w:rsid w:val="00F0003C"/>
    <w:rsid w:val="00F239FA"/>
    <w:rsid w:val="00F6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87"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HØSTGUDSTJENESTE OG BARNEDÅB</dc:title>
  <dc:subject/>
  <dc:creator>Sand</dc:creator>
  <cp:keywords/>
  <dc:description/>
  <cp:lastModifiedBy>J&amp;M</cp:lastModifiedBy>
  <cp:revision>2</cp:revision>
  <dcterms:created xsi:type="dcterms:W3CDTF">2014-11-10T20:29:00Z</dcterms:created>
  <dcterms:modified xsi:type="dcterms:W3CDTF">2014-11-10T20:29:00Z</dcterms:modified>
</cp:coreProperties>
</file>